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E019" w14:textId="77777777" w:rsidR="00EB0483" w:rsidRDefault="00F97E63" w:rsidP="00EB0483">
      <w:pPr>
        <w:spacing w:after="0" w:line="200" w:lineRule="exact"/>
        <w:rPr>
          <w:rFonts w:cs="Arial"/>
          <w:color w:val="21428A"/>
          <w:sz w:val="16"/>
          <w:szCs w:val="16"/>
        </w:rPr>
      </w:pPr>
      <w:r>
        <w:rPr>
          <w:rFonts w:cs="Arial"/>
          <w:noProof/>
          <w:color w:val="21428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A940" wp14:editId="1898D0E4">
                <wp:simplePos x="0" y="0"/>
                <wp:positionH relativeFrom="column">
                  <wp:posOffset>3200400</wp:posOffset>
                </wp:positionH>
                <wp:positionV relativeFrom="paragraph">
                  <wp:posOffset>948055</wp:posOffset>
                </wp:positionV>
                <wp:extent cx="2628900" cy="11430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3839A" w14:textId="77777777" w:rsidR="00F97E63" w:rsidRPr="00C6475E" w:rsidRDefault="00F97E63" w:rsidP="00F97E63">
                            <w:pPr>
                              <w:rPr>
                                <w:rFonts w:cs="Arial"/>
                                <w:b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b/>
                                <w:color w:val="21428A"/>
                                <w:szCs w:val="20"/>
                              </w:rPr>
                              <w:t>Name</w:t>
                            </w:r>
                          </w:p>
                          <w:p w14:paraId="24FC743A" w14:textId="77777777" w:rsidR="00F97E63" w:rsidRPr="00C6475E" w:rsidRDefault="00F97E63" w:rsidP="00F97E63">
                            <w:pPr>
                              <w:spacing w:after="120"/>
                              <w:rPr>
                                <w:rFonts w:cs="Arial"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color w:val="21428A"/>
                                <w:szCs w:val="20"/>
                              </w:rPr>
                              <w:t>Title</w:t>
                            </w:r>
                          </w:p>
                          <w:p w14:paraId="0403A147" w14:textId="77777777" w:rsidR="00F97E63" w:rsidRPr="00C6475E" w:rsidRDefault="00F97E63" w:rsidP="00F97E63">
                            <w:pPr>
                              <w:rPr>
                                <w:rFonts w:cs="Arial"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color w:val="21428A"/>
                                <w:szCs w:val="20"/>
                              </w:rPr>
                              <w:t>Address</w:t>
                            </w:r>
                          </w:p>
                          <w:p w14:paraId="1A4EC9DB" w14:textId="77777777" w:rsidR="00F97E63" w:rsidRPr="00C6475E" w:rsidRDefault="00F97E63" w:rsidP="00F97E63">
                            <w:pPr>
                              <w:rPr>
                                <w:rFonts w:cs="Arial"/>
                                <w:color w:val="21428A"/>
                                <w:szCs w:val="20"/>
                              </w:rPr>
                            </w:pPr>
                            <w:r w:rsidRPr="00C6475E">
                              <w:rPr>
                                <w:rFonts w:cs="Arial"/>
                                <w:color w:val="21428A"/>
                                <w:szCs w:val="20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AFA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74.6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" filled="f" stroked="f">
                <v:textbox inset="0,0,0,0">
                  <w:txbxContent>
                    <w:p w14:paraId="1DA3839A" w14:textId="77777777" w:rsidR="00F97E63" w:rsidRPr="00C6475E" w:rsidRDefault="00F97E63" w:rsidP="00F97E63">
                      <w:pPr>
                        <w:rPr>
                          <w:rFonts w:cs="Arial"/>
                          <w:b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b/>
                          <w:color w:val="21428A"/>
                          <w:szCs w:val="20"/>
                        </w:rPr>
                        <w:t>Name</w:t>
                      </w:r>
                    </w:p>
                    <w:p w14:paraId="24FC743A" w14:textId="77777777" w:rsidR="00F97E63" w:rsidRPr="00C6475E" w:rsidRDefault="00F97E63" w:rsidP="00F97E63">
                      <w:pPr>
                        <w:spacing w:after="120"/>
                        <w:rPr>
                          <w:rFonts w:cs="Arial"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color w:val="21428A"/>
                          <w:szCs w:val="20"/>
                        </w:rPr>
                        <w:t>Title</w:t>
                      </w:r>
                    </w:p>
                    <w:p w14:paraId="0403A147" w14:textId="77777777" w:rsidR="00F97E63" w:rsidRPr="00C6475E" w:rsidRDefault="00F97E63" w:rsidP="00F97E63">
                      <w:pPr>
                        <w:rPr>
                          <w:rFonts w:cs="Arial"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color w:val="21428A"/>
                          <w:szCs w:val="20"/>
                        </w:rPr>
                        <w:t>Address</w:t>
                      </w:r>
                    </w:p>
                    <w:p w14:paraId="1A4EC9DB" w14:textId="77777777" w:rsidR="00F97E63" w:rsidRPr="00C6475E" w:rsidRDefault="00F97E63" w:rsidP="00F97E63">
                      <w:pPr>
                        <w:rPr>
                          <w:rFonts w:cs="Arial"/>
                          <w:color w:val="21428A"/>
                          <w:szCs w:val="20"/>
                        </w:rPr>
                      </w:pPr>
                      <w:r w:rsidRPr="00C6475E">
                        <w:rPr>
                          <w:rFonts w:cs="Arial"/>
                          <w:color w:val="21428A"/>
                          <w:szCs w:val="20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483">
        <w:rPr>
          <w:rFonts w:cs="Arial"/>
          <w:color w:val="21428A"/>
          <w:sz w:val="16"/>
          <w:szCs w:val="16"/>
        </w:rPr>
        <w:t>Department</w:t>
      </w:r>
    </w:p>
    <w:p w14:paraId="6BE14956" w14:textId="77777777" w:rsidR="00EB0483" w:rsidRDefault="00F97E63" w:rsidP="00EB0483">
      <w:pPr>
        <w:spacing w:after="0" w:line="200" w:lineRule="exact"/>
        <w:rPr>
          <w:rFonts w:cs="Arial"/>
          <w:color w:val="21428A"/>
          <w:sz w:val="16"/>
          <w:szCs w:val="16"/>
        </w:rPr>
      </w:pPr>
      <w:r>
        <w:rPr>
          <w:rFonts w:cs="Arial"/>
          <w:color w:val="21428A"/>
          <w:sz w:val="16"/>
          <w:szCs w:val="16"/>
        </w:rPr>
        <w:t>Address</w:t>
      </w:r>
    </w:p>
    <w:p w14:paraId="2AE30F4D" w14:textId="3CC74860" w:rsidR="00F97E63" w:rsidRPr="00BD475F" w:rsidRDefault="00F97E63" w:rsidP="00EB0483">
      <w:pPr>
        <w:spacing w:after="0" w:line="200" w:lineRule="exact"/>
        <w:rPr>
          <w:rFonts w:cs="Arial"/>
          <w:color w:val="21428A"/>
          <w:sz w:val="16"/>
          <w:szCs w:val="16"/>
        </w:rPr>
      </w:pPr>
      <w:r>
        <w:rPr>
          <w:rFonts w:cs="Arial"/>
          <w:color w:val="21428A"/>
          <w:sz w:val="16"/>
          <w:szCs w:val="16"/>
        </w:rPr>
        <w:t>City, State, 10000</w:t>
      </w:r>
    </w:p>
    <w:sectPr w:rsidR="00F97E63" w:rsidRPr="00BD475F" w:rsidSect="00F97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3680" w:h="5947" w:orient="landscape" w:code="20"/>
      <w:pgMar w:top="288" w:right="1138" w:bottom="360" w:left="360" w:header="108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7482" w14:textId="77777777" w:rsidR="00E03F32" w:rsidRDefault="00E03F32">
      <w:r>
        <w:separator/>
      </w:r>
    </w:p>
  </w:endnote>
  <w:endnote w:type="continuationSeparator" w:id="0">
    <w:p w14:paraId="4A91D476" w14:textId="77777777" w:rsidR="00E03F32" w:rsidRDefault="00E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D4D2" w14:textId="77777777" w:rsidR="00E54EFE" w:rsidRDefault="00E54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6518" w14:textId="77777777" w:rsidR="00E54EFE" w:rsidRDefault="00E54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F319" w14:textId="77777777" w:rsidR="00472886" w:rsidRDefault="00472886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401"/>
      <w:gridCol w:w="3086"/>
      <w:gridCol w:w="3086"/>
    </w:tblGrid>
    <w:tr w:rsidR="00472886" w14:paraId="3CB43A70" w14:textId="77777777">
      <w:trPr>
        <w:jc w:val="center"/>
      </w:trPr>
      <w:sdt>
        <w:sdtPr>
          <w:alias w:val="Company Address"/>
          <w:id w:val="22967805"/>
          <w:placeholder>
            <w:docPart w:val="CF35882EA3CD4E47A5134D5AB9F7399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tc>
            <w:tcPr>
              <w:tcW w:w="5040" w:type="dxa"/>
            </w:tcPr>
            <w:p w14:paraId="226EEB76" w14:textId="77777777" w:rsidR="00472886" w:rsidRDefault="00F3638E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144BDE7E" w14:textId="77777777" w:rsidR="00472886" w:rsidRDefault="00F3638E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2D296CB2D1EB98468454DC02F9408EB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3DA34C55" w14:textId="77777777" w:rsidR="00472886" w:rsidRDefault="00F3638E">
          <w:r>
            <w:t xml:space="preserve">Fax: </w:t>
          </w:r>
          <w:sdt>
            <w:sdtPr>
              <w:alias w:val="Company Fax"/>
              <w:id w:val="22967807"/>
              <w:placeholder>
                <w:docPart w:val="B8B192ED278B4D4F91E1257D14814C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6932A131" w14:textId="77777777" w:rsidR="00472886" w:rsidRDefault="00472886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583"/>
      <w:gridCol w:w="4554"/>
    </w:tblGrid>
    <w:tr w:rsidR="00472886" w14:paraId="4D9065EC" w14:textId="77777777">
      <w:trPr>
        <w:jc w:val="center"/>
      </w:trPr>
      <w:tc>
        <w:tcPr>
          <w:tcW w:w="5401" w:type="dxa"/>
        </w:tcPr>
        <w:p w14:paraId="565ED214" w14:textId="77777777" w:rsidR="00472886" w:rsidRDefault="00F3638E">
          <w:r>
            <w:t xml:space="preserve">Email: </w:t>
          </w:r>
          <w:sdt>
            <w:sdtPr>
              <w:alias w:val="Company E-mail"/>
              <w:id w:val="22967808"/>
              <w:placeholder>
                <w:docPart w:val="8721E3E49A9A0E499785C994443A39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0EAE3E15" w14:textId="77777777" w:rsidR="00472886" w:rsidRDefault="00F3638E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D5C2DE1B09D18C47A6973C7C08A412E7"/>
              </w:placeholder>
              <w:showingPlcHdr/>
              <w:text/>
            </w:sdtPr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37A2F4B6" w14:textId="77777777" w:rsidR="00472886" w:rsidRDefault="004728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3176" w14:textId="77777777" w:rsidR="00E03F32" w:rsidRDefault="00E03F32">
      <w:r>
        <w:separator/>
      </w:r>
    </w:p>
  </w:footnote>
  <w:footnote w:type="continuationSeparator" w:id="0">
    <w:p w14:paraId="2473A2AB" w14:textId="77777777" w:rsidR="00E03F32" w:rsidRDefault="00E0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76C" w14:textId="77777777" w:rsidR="00E54EFE" w:rsidRDefault="00E54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1A7" w14:textId="559AD292" w:rsidR="00F97E63" w:rsidRDefault="00E54EFE" w:rsidP="00E54EFE">
    <w:pPr>
      <w:pStyle w:val="Header"/>
      <w:tabs>
        <w:tab w:val="left" w:pos="360"/>
        <w:tab w:val="left" w:pos="3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8D209A" wp14:editId="70DA9716">
          <wp:simplePos x="0" y="0"/>
          <wp:positionH relativeFrom="column">
            <wp:posOffset>196288</wp:posOffset>
          </wp:positionH>
          <wp:positionV relativeFrom="paragraph">
            <wp:posOffset>-451485</wp:posOffset>
          </wp:positionV>
          <wp:extent cx="1854066" cy="457200"/>
          <wp:effectExtent l="0" t="0" r="635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06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DAB0" w14:textId="77777777" w:rsidR="00E54EFE" w:rsidRDefault="00E54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1518971">
    <w:abstractNumId w:val="9"/>
  </w:num>
  <w:num w:numId="2" w16cid:durableId="168254302">
    <w:abstractNumId w:val="7"/>
  </w:num>
  <w:num w:numId="3" w16cid:durableId="1513380050">
    <w:abstractNumId w:val="6"/>
  </w:num>
  <w:num w:numId="4" w16cid:durableId="1786733340">
    <w:abstractNumId w:val="5"/>
  </w:num>
  <w:num w:numId="5" w16cid:durableId="1272202882">
    <w:abstractNumId w:val="4"/>
  </w:num>
  <w:num w:numId="6" w16cid:durableId="514197454">
    <w:abstractNumId w:val="8"/>
  </w:num>
  <w:num w:numId="7" w16cid:durableId="2017884898">
    <w:abstractNumId w:val="3"/>
  </w:num>
  <w:num w:numId="8" w16cid:durableId="478156232">
    <w:abstractNumId w:val="2"/>
  </w:num>
  <w:num w:numId="9" w16cid:durableId="1399399993">
    <w:abstractNumId w:val="1"/>
  </w:num>
  <w:num w:numId="10" w16cid:durableId="132554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224CB"/>
    <w:rsid w:val="0004795A"/>
    <w:rsid w:val="000F2041"/>
    <w:rsid w:val="00113B96"/>
    <w:rsid w:val="00225298"/>
    <w:rsid w:val="003A5634"/>
    <w:rsid w:val="003B42CC"/>
    <w:rsid w:val="004216D1"/>
    <w:rsid w:val="00472886"/>
    <w:rsid w:val="00480C9F"/>
    <w:rsid w:val="00514FE9"/>
    <w:rsid w:val="005D5308"/>
    <w:rsid w:val="00665968"/>
    <w:rsid w:val="006824F5"/>
    <w:rsid w:val="007818AC"/>
    <w:rsid w:val="007E426C"/>
    <w:rsid w:val="00874B10"/>
    <w:rsid w:val="008A7887"/>
    <w:rsid w:val="00982AAF"/>
    <w:rsid w:val="009A119E"/>
    <w:rsid w:val="00BD475F"/>
    <w:rsid w:val="00C224CB"/>
    <w:rsid w:val="00C5132A"/>
    <w:rsid w:val="00C6475E"/>
    <w:rsid w:val="00CE6956"/>
    <w:rsid w:val="00D517F8"/>
    <w:rsid w:val="00E025A9"/>
    <w:rsid w:val="00E03F32"/>
    <w:rsid w:val="00E54EFE"/>
    <w:rsid w:val="00EB0483"/>
    <w:rsid w:val="00EE1389"/>
    <w:rsid w:val="00EF2EBB"/>
    <w:rsid w:val="00EF7D9F"/>
    <w:rsid w:val="00F3638E"/>
    <w:rsid w:val="00F47B6E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FA906"/>
  <w15:docId w15:val="{5544D626-34CD-FF44-A891-D6124C8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63"/>
    <w:pPr>
      <w:spacing w:after="180" w:line="240" w:lineRule="exact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663366" w:themeColor="accent1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321932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 w:line="240" w:lineRule="auto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after="0"/>
      <w:ind w:left="5400"/>
    </w:pPr>
    <w:rPr>
      <w:rFonts w:asciiTheme="minorHAnsi" w:hAnsiTheme="minorHAnsi"/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 w:line="240" w:lineRule="auto"/>
      <w:ind w:left="5400"/>
    </w:pPr>
    <w:rPr>
      <w:rFonts w:asciiTheme="minorHAnsi" w:hAnsiTheme="minorHAnsi"/>
      <w:b/>
      <w:color w:val="663366" w:themeColor="accent1"/>
      <w:sz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rFonts w:asciiTheme="minorHAnsi" w:hAnsiTheme="minorHAnsi"/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spacing w:after="0" w:line="240" w:lineRule="auto"/>
      <w:ind w:left="1152" w:right="1152"/>
    </w:pPr>
    <w:rPr>
      <w:rFonts w:asciiTheme="minorHAnsi" w:hAnsiTheme="minorHAnsi"/>
      <w:i/>
      <w:iCs/>
      <w:color w:val="663366" w:themeColor="accent1"/>
      <w:szCs w:val="22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 w:line="240" w:lineRule="auto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 w:line="240" w:lineRule="auto"/>
      <w:ind w:left="360"/>
    </w:pPr>
    <w:rPr>
      <w:rFonts w:asciiTheme="minorHAnsi" w:hAnsiTheme="minorHAnsi"/>
      <w:szCs w:val="22"/>
    </w:r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 w:line="240" w:lineRule="auto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  <w:rPr>
      <w:rFonts w:asciiTheme="minorHAnsi" w:hAnsiTheme="minorHAnsi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 w:line="240" w:lineRule="auto"/>
      <w:ind w:left="360"/>
    </w:pPr>
    <w:rPr>
      <w:rFonts w:asciiTheme="minorHAnsi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 w:line="240" w:lineRule="auto"/>
    </w:pPr>
    <w:rPr>
      <w:rFonts w:asciiTheme="minorHAnsi" w:hAnsiTheme="minorHAnsi"/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spacing w:after="0" w:line="240" w:lineRule="auto"/>
      <w:ind w:left="4320"/>
    </w:pPr>
    <w:rPr>
      <w:rFonts w:asciiTheme="minorHAnsi" w:hAnsiTheme="minorHAnsi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7288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47288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47288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pPr>
      <w:spacing w:after="0" w:line="240" w:lineRule="auto"/>
    </w:pPr>
    <w:rPr>
      <w:rFonts w:asciiTheme="minorHAnsi" w:hAnsiTheme="minorHAns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spacing w:after="0" w:line="240" w:lineRule="auto"/>
      <w:ind w:left="200" w:hanging="200"/>
    </w:pPr>
    <w:rPr>
      <w:rFonts w:asciiTheme="minorHAnsi" w:hAnsiTheme="minorHAnsi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472886"/>
    <w:pPr>
      <w:spacing w:after="0" w:line="240" w:lineRule="auto"/>
      <w:ind w:left="400" w:hanging="200"/>
    </w:pPr>
    <w:rPr>
      <w:rFonts w:asciiTheme="minorHAnsi" w:hAnsiTheme="minorHAnsi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472886"/>
    <w:pPr>
      <w:spacing w:after="0" w:line="240" w:lineRule="auto"/>
      <w:ind w:left="600" w:hanging="200"/>
    </w:pPr>
    <w:rPr>
      <w:rFonts w:asciiTheme="minorHAnsi" w:hAnsiTheme="minorHAnsi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472886"/>
    <w:pPr>
      <w:spacing w:after="0" w:line="240" w:lineRule="auto"/>
      <w:ind w:left="800" w:hanging="200"/>
    </w:pPr>
    <w:rPr>
      <w:rFonts w:asciiTheme="minorHAnsi" w:hAnsiTheme="minorHAnsi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472886"/>
    <w:pPr>
      <w:spacing w:after="0" w:line="240" w:lineRule="auto"/>
      <w:ind w:left="1000" w:hanging="200"/>
    </w:pPr>
    <w:rPr>
      <w:rFonts w:asciiTheme="minorHAnsi" w:hAnsiTheme="minorHAnsi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472886"/>
    <w:pPr>
      <w:spacing w:after="0" w:line="240" w:lineRule="auto"/>
      <w:ind w:left="1200" w:hanging="200"/>
    </w:pPr>
    <w:rPr>
      <w:rFonts w:asciiTheme="minorHAnsi" w:hAnsiTheme="minorHAnsi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472886"/>
    <w:pPr>
      <w:spacing w:after="0" w:line="240" w:lineRule="auto"/>
      <w:ind w:left="1400" w:hanging="200"/>
    </w:pPr>
    <w:rPr>
      <w:rFonts w:asciiTheme="minorHAnsi" w:hAnsiTheme="minorHAnsi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472886"/>
    <w:pPr>
      <w:spacing w:after="0" w:line="240" w:lineRule="auto"/>
      <w:ind w:left="1600" w:hanging="200"/>
    </w:pPr>
    <w:rPr>
      <w:rFonts w:asciiTheme="minorHAnsi" w:hAnsiTheme="minorHAnsi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472886"/>
    <w:pPr>
      <w:spacing w:after="0" w:line="240" w:lineRule="auto"/>
      <w:ind w:left="1800" w:hanging="200"/>
    </w:pPr>
    <w:rPr>
      <w:rFonts w:asciiTheme="minorHAnsi" w:hAnsiTheme="minorHAnsi"/>
      <w:szCs w:val="22"/>
    </w:rPr>
  </w:style>
  <w:style w:type="paragraph" w:styleId="IndexHeading">
    <w:name w:val="index heading"/>
    <w:basedOn w:val="Normal"/>
    <w:next w:val="Index1"/>
    <w:semiHidden/>
    <w:unhideWhenUsed/>
    <w:rsid w:val="00472886"/>
    <w:pPr>
      <w:spacing w:after="0" w:line="240" w:lineRule="auto"/>
    </w:pPr>
    <w:rPr>
      <w:rFonts w:asciiTheme="majorHAnsi" w:eastAsiaTheme="majorEastAsia" w:hAnsiTheme="majorHAnsi" w:cstheme="majorBidi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 w:line="240" w:lineRule="auto"/>
      <w:ind w:left="936" w:right="936"/>
    </w:pPr>
    <w:rPr>
      <w:rFonts w:asciiTheme="minorHAnsi" w:hAnsiTheme="minorHAnsi"/>
      <w:b/>
      <w:bCs/>
      <w:i/>
      <w:iCs/>
      <w:color w:val="663366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spacing w:after="0" w:line="240" w:lineRule="auto"/>
      <w:ind w:left="360" w:hanging="360"/>
      <w:contextualSpacing/>
    </w:pPr>
    <w:rPr>
      <w:rFonts w:asciiTheme="minorHAnsi" w:hAnsiTheme="minorHAnsi"/>
      <w:szCs w:val="22"/>
    </w:rPr>
  </w:style>
  <w:style w:type="paragraph" w:styleId="List2">
    <w:name w:val="List 2"/>
    <w:basedOn w:val="Normal"/>
    <w:semiHidden/>
    <w:unhideWhenUsed/>
    <w:rsid w:val="00472886"/>
    <w:pPr>
      <w:spacing w:after="0" w:line="240" w:lineRule="auto"/>
      <w:ind w:left="720" w:hanging="360"/>
      <w:contextualSpacing/>
    </w:pPr>
    <w:rPr>
      <w:rFonts w:asciiTheme="minorHAnsi" w:hAnsiTheme="minorHAnsi"/>
      <w:szCs w:val="22"/>
    </w:rPr>
  </w:style>
  <w:style w:type="paragraph" w:styleId="List3">
    <w:name w:val="List 3"/>
    <w:basedOn w:val="Normal"/>
    <w:semiHidden/>
    <w:unhideWhenUsed/>
    <w:rsid w:val="00472886"/>
    <w:pPr>
      <w:spacing w:after="0" w:line="240" w:lineRule="auto"/>
      <w:ind w:left="1080" w:hanging="360"/>
      <w:contextualSpacing/>
    </w:pPr>
    <w:rPr>
      <w:rFonts w:asciiTheme="minorHAnsi" w:hAnsiTheme="minorHAnsi"/>
      <w:szCs w:val="22"/>
    </w:rPr>
  </w:style>
  <w:style w:type="paragraph" w:styleId="List4">
    <w:name w:val="List 4"/>
    <w:basedOn w:val="Normal"/>
    <w:semiHidden/>
    <w:unhideWhenUsed/>
    <w:rsid w:val="00472886"/>
    <w:pPr>
      <w:spacing w:after="0" w:line="240" w:lineRule="auto"/>
      <w:ind w:left="1440" w:hanging="360"/>
      <w:contextualSpacing/>
    </w:pPr>
    <w:rPr>
      <w:rFonts w:asciiTheme="minorHAnsi" w:hAnsiTheme="minorHAnsi"/>
      <w:szCs w:val="22"/>
    </w:rPr>
  </w:style>
  <w:style w:type="paragraph" w:styleId="List5">
    <w:name w:val="List 5"/>
    <w:basedOn w:val="Normal"/>
    <w:semiHidden/>
    <w:unhideWhenUsed/>
    <w:rsid w:val="00472886"/>
    <w:pPr>
      <w:spacing w:after="0" w:line="240" w:lineRule="auto"/>
      <w:ind w:left="1800" w:hanging="360"/>
      <w:contextualSpacing/>
    </w:pPr>
    <w:rPr>
      <w:rFonts w:asciiTheme="minorHAnsi" w:hAnsiTheme="minorHAnsi"/>
      <w:szCs w:val="22"/>
    </w:r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Continue">
    <w:name w:val="List Continue"/>
    <w:basedOn w:val="Normal"/>
    <w:semiHidden/>
    <w:unhideWhenUsed/>
    <w:rsid w:val="00472886"/>
    <w:pPr>
      <w:spacing w:after="120" w:line="240" w:lineRule="auto"/>
      <w:ind w:left="360"/>
      <w:contextualSpacing/>
    </w:pPr>
    <w:rPr>
      <w:rFonts w:asciiTheme="minorHAnsi" w:hAnsiTheme="minorHAnsi"/>
      <w:szCs w:val="22"/>
    </w:rPr>
  </w:style>
  <w:style w:type="paragraph" w:styleId="ListContinue2">
    <w:name w:val="List Continue 2"/>
    <w:basedOn w:val="Normal"/>
    <w:semiHidden/>
    <w:unhideWhenUsed/>
    <w:rsid w:val="00472886"/>
    <w:pPr>
      <w:spacing w:after="120" w:line="240" w:lineRule="auto"/>
      <w:ind w:left="720"/>
      <w:contextualSpacing/>
    </w:pPr>
    <w:rPr>
      <w:rFonts w:asciiTheme="minorHAnsi" w:hAnsiTheme="minorHAnsi"/>
      <w:szCs w:val="22"/>
    </w:rPr>
  </w:style>
  <w:style w:type="paragraph" w:styleId="ListContinue3">
    <w:name w:val="List Continue 3"/>
    <w:basedOn w:val="Normal"/>
    <w:semiHidden/>
    <w:unhideWhenUsed/>
    <w:rsid w:val="00472886"/>
    <w:pPr>
      <w:spacing w:after="120" w:line="240" w:lineRule="auto"/>
      <w:ind w:left="1080"/>
      <w:contextualSpacing/>
    </w:pPr>
    <w:rPr>
      <w:rFonts w:asciiTheme="minorHAnsi" w:hAnsiTheme="minorHAnsi"/>
      <w:szCs w:val="22"/>
    </w:rPr>
  </w:style>
  <w:style w:type="paragraph" w:styleId="ListContinue4">
    <w:name w:val="List Continue 4"/>
    <w:basedOn w:val="Normal"/>
    <w:semiHidden/>
    <w:unhideWhenUsed/>
    <w:rsid w:val="00472886"/>
    <w:pPr>
      <w:spacing w:after="120" w:line="240" w:lineRule="auto"/>
      <w:ind w:left="1440"/>
      <w:contextualSpacing/>
    </w:pPr>
    <w:rPr>
      <w:rFonts w:asciiTheme="minorHAnsi" w:hAnsiTheme="minorHAnsi"/>
      <w:szCs w:val="22"/>
    </w:rPr>
  </w:style>
  <w:style w:type="paragraph" w:styleId="ListContinue5">
    <w:name w:val="List Continue 5"/>
    <w:basedOn w:val="Normal"/>
    <w:semiHidden/>
    <w:unhideWhenUsed/>
    <w:rsid w:val="00472886"/>
    <w:pPr>
      <w:spacing w:after="120" w:line="240" w:lineRule="auto"/>
      <w:ind w:left="1800"/>
      <w:contextualSpacing/>
    </w:pPr>
    <w:rPr>
      <w:rFonts w:asciiTheme="minorHAnsi" w:hAnsiTheme="minorHAnsi"/>
      <w:szCs w:val="22"/>
    </w:r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spacing w:after="0" w:line="240" w:lineRule="auto"/>
      <w:contextualSpacing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qFormat/>
    <w:rsid w:val="00472886"/>
    <w:pPr>
      <w:spacing w:after="0" w:line="240" w:lineRule="auto"/>
      <w:ind w:left="720"/>
      <w:contextualSpacing/>
    </w:pPr>
    <w:rPr>
      <w:rFonts w:asciiTheme="minorHAnsi" w:hAnsiTheme="minorHAnsi"/>
      <w:szCs w:val="22"/>
    </w:r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semiHidden/>
    <w:unhideWhenUsed/>
    <w:rsid w:val="00472886"/>
    <w:pPr>
      <w:spacing w:after="0" w:line="240" w:lineRule="auto"/>
      <w:ind w:left="720"/>
    </w:pPr>
    <w:rPr>
      <w:rFonts w:asciiTheme="minorHAnsi" w:hAnsiTheme="minorHAnsi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pPr>
      <w:spacing w:after="0" w:line="240" w:lineRule="auto"/>
    </w:pPr>
    <w:rPr>
      <w:rFonts w:asciiTheme="minorHAnsi" w:hAnsiTheme="minorHAnsi"/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spacing w:after="0" w:line="240" w:lineRule="auto"/>
      <w:ind w:left="4320"/>
    </w:pPr>
    <w:rPr>
      <w:rFonts w:asciiTheme="minorHAnsi" w:hAnsiTheme="minorHAnsi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spacing w:after="0" w:line="240" w:lineRule="auto"/>
      <w:ind w:left="200" w:hanging="200"/>
    </w:pPr>
    <w:rPr>
      <w:rFonts w:asciiTheme="minorHAnsi" w:hAnsiTheme="minorHAnsi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472886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 w:line="240" w:lineRule="auto"/>
    </w:pPr>
    <w:rPr>
      <w:rFonts w:asciiTheme="minorHAnsi" w:hAnsiTheme="minorHAnsi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 w:line="240" w:lineRule="auto"/>
      <w:ind w:left="20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 w:line="240" w:lineRule="auto"/>
      <w:ind w:left="40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 w:line="240" w:lineRule="auto"/>
      <w:ind w:left="600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 w:line="240" w:lineRule="auto"/>
      <w:ind w:left="800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 w:line="240" w:lineRule="auto"/>
      <w:ind w:left="1000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 w:line="240" w:lineRule="auto"/>
      <w:ind w:left="1200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 w:line="240" w:lineRule="auto"/>
      <w:ind w:left="1400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 w:line="240" w:lineRule="auto"/>
      <w:ind w:left="1600"/>
    </w:pPr>
    <w:rPr>
      <w:rFonts w:asciiTheme="minorHAnsi" w:hAnsiTheme="minorHAnsi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Applications:Microsoft%20Office%202011:Office:Media:Templates:Print%20Layout%20View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35882EA3CD4E47A5134D5AB9F7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5038-B624-8841-824D-C2F662A5394A}"/>
      </w:docPartPr>
      <w:docPartBody>
        <w:p w:rsidR="00605423" w:rsidRDefault="00605423">
          <w:pPr>
            <w:pStyle w:val="CF35882EA3CD4E47A5134D5AB9F7399D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2D296CB2D1EB98468454DC02F940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4430-30AD-5343-8942-741B77452FE6}"/>
      </w:docPartPr>
      <w:docPartBody>
        <w:p w:rsidR="00605423" w:rsidRDefault="00605423">
          <w:pPr>
            <w:pStyle w:val="2D296CB2D1EB98468454DC02F9408EBB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B8B192ED278B4D4F91E1257D1481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F44F-0D1B-F946-90E1-C121A29C2F00}"/>
      </w:docPartPr>
      <w:docPartBody>
        <w:p w:rsidR="00605423" w:rsidRDefault="00605423">
          <w:pPr>
            <w:pStyle w:val="B8B192ED278B4D4F91E1257D14814CD6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8721E3E49A9A0E499785C994443A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861E-7A35-994F-9EF9-53E3D203349A}"/>
      </w:docPartPr>
      <w:docPartBody>
        <w:p w:rsidR="00605423" w:rsidRDefault="00605423">
          <w:pPr>
            <w:pStyle w:val="8721E3E49A9A0E499785C994443A391D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D5C2DE1B09D18C47A6973C7C08A4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A36B-2B8C-7243-9CDC-05763C293791}"/>
      </w:docPartPr>
      <w:docPartBody>
        <w:p w:rsidR="00605423" w:rsidRDefault="00605423">
          <w:pPr>
            <w:pStyle w:val="D5C2DE1B09D18C47A6973C7C08A412E7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23"/>
    <w:rsid w:val="00605423"/>
    <w:rsid w:val="0060698D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CF35882EA3CD4E47A5134D5AB9F7399D">
    <w:name w:val="CF35882EA3CD4E47A5134D5AB9F7399D"/>
  </w:style>
  <w:style w:type="paragraph" w:customStyle="1" w:styleId="2D296CB2D1EB98468454DC02F9408EBB">
    <w:name w:val="2D296CB2D1EB98468454DC02F9408EBB"/>
  </w:style>
  <w:style w:type="paragraph" w:customStyle="1" w:styleId="B8B192ED278B4D4F91E1257D14814CD6">
    <w:name w:val="B8B192ED278B4D4F91E1257D14814CD6"/>
  </w:style>
  <w:style w:type="paragraph" w:customStyle="1" w:styleId="8721E3E49A9A0E499785C994443A391D">
    <w:name w:val="8721E3E49A9A0E499785C994443A391D"/>
  </w:style>
  <w:style w:type="paragraph" w:customStyle="1" w:styleId="D5C2DE1B09D18C47A6973C7C08A412E7">
    <w:name w:val="D5C2DE1B09D18C47A6973C7C08A41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132CBF8AF34684204CA50F129C19" ma:contentTypeVersion="0" ma:contentTypeDescription="Create a new document." ma:contentTypeScope="" ma:versionID="abece54690020c18c3985f8d551c77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16928-CABD-4AE9-9FE5-59BD4404B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15DCB-E01A-47FE-B3FD-C6EB05E34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514AD-9927-4C7B-B4AC-7C1DD8304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MacBook%20Pro:Applications:Microsoft%20Office%202011:Office:Media:Templates:Print%20Layout%20View:Stationery:Advantage%20Envelope.dotx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Dweck</dc:creator>
  <cp:keywords/>
  <dc:description/>
  <cp:lastModifiedBy>Christensen, Anna</cp:lastModifiedBy>
  <cp:revision>2</cp:revision>
  <dcterms:created xsi:type="dcterms:W3CDTF">2022-08-24T20:47:00Z</dcterms:created>
  <dcterms:modified xsi:type="dcterms:W3CDTF">2022-08-24T20:47:00Z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0x010100932E132CBF8AF34684204CA50F129C19</vt:lpwstr>
  </property>
</Properties>
</file>